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E6" w:rsidRPr="00FE673F" w:rsidRDefault="00BB1FE6" w:rsidP="00FE673F">
      <w:pPr>
        <w:jc w:val="right"/>
        <w:rPr>
          <w:sz w:val="24"/>
          <w:szCs w:val="24"/>
        </w:rPr>
      </w:pPr>
      <w:r w:rsidRPr="00FE673F">
        <w:rPr>
          <w:sz w:val="24"/>
          <w:szCs w:val="24"/>
        </w:rPr>
        <w:t xml:space="preserve">Radom, </w:t>
      </w:r>
      <w:r>
        <w:rPr>
          <w:sz w:val="24"/>
          <w:szCs w:val="24"/>
        </w:rPr>
        <w:t>4.09</w:t>
      </w:r>
      <w:r w:rsidRPr="00FE673F">
        <w:rPr>
          <w:sz w:val="24"/>
          <w:szCs w:val="24"/>
        </w:rPr>
        <w:t>.201</w:t>
      </w:r>
      <w:r>
        <w:rPr>
          <w:sz w:val="24"/>
          <w:szCs w:val="24"/>
        </w:rPr>
        <w:t>7</w:t>
      </w:r>
    </w:p>
    <w:p w:rsidR="00BB1FE6" w:rsidRDefault="00BB1FE6" w:rsidP="00FE673F">
      <w:pPr>
        <w:jc w:val="center"/>
        <w:rPr>
          <w:b/>
          <w:sz w:val="24"/>
          <w:szCs w:val="24"/>
        </w:rPr>
      </w:pPr>
    </w:p>
    <w:p w:rsidR="00BB1FE6" w:rsidRDefault="00BB1FE6" w:rsidP="00FE673F">
      <w:pPr>
        <w:spacing w:after="0"/>
        <w:jc w:val="center"/>
        <w:rPr>
          <w:b/>
          <w:sz w:val="28"/>
          <w:szCs w:val="28"/>
        </w:rPr>
      </w:pPr>
      <w:r w:rsidRPr="00FE673F">
        <w:rPr>
          <w:b/>
          <w:sz w:val="28"/>
          <w:szCs w:val="28"/>
        </w:rPr>
        <w:t xml:space="preserve">Protokół z posiedzenia Rady Rodziców </w:t>
      </w:r>
    </w:p>
    <w:p w:rsidR="00BB1FE6" w:rsidRPr="00FE673F" w:rsidRDefault="00BB1FE6" w:rsidP="00FE67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4</w:t>
      </w:r>
      <w:r w:rsidRPr="00FE673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FE673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</w:p>
    <w:p w:rsidR="00BB1FE6" w:rsidRDefault="00BB1FE6" w:rsidP="00FE673F">
      <w:pPr>
        <w:jc w:val="both"/>
        <w:rPr>
          <w:sz w:val="24"/>
          <w:szCs w:val="24"/>
        </w:rPr>
      </w:pPr>
    </w:p>
    <w:p w:rsidR="00BB1FE6" w:rsidRPr="00FE673F" w:rsidRDefault="00BB1FE6" w:rsidP="00FE673F">
      <w:pPr>
        <w:jc w:val="both"/>
        <w:rPr>
          <w:sz w:val="24"/>
          <w:szCs w:val="24"/>
        </w:rPr>
      </w:pPr>
      <w:r w:rsidRPr="00FE673F">
        <w:rPr>
          <w:sz w:val="24"/>
          <w:szCs w:val="24"/>
        </w:rPr>
        <w:t>Przebieg posiedzenia:</w:t>
      </w:r>
    </w:p>
    <w:p w:rsidR="00BB1FE6" w:rsidRPr="00FE673F" w:rsidRDefault="00BB1FE6" w:rsidP="00FE673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Podjęto decyzję w sprawie zapewnienia ochrony na terenie szkoły. Szkoła będzie monitorowana przez firmę ………. Cena monitoringu 50 zł miesięcznie.</w:t>
      </w:r>
    </w:p>
    <w:p w:rsidR="00BB1FE6" w:rsidRPr="00FE673F" w:rsidRDefault="00BB1FE6" w:rsidP="00FE673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Rada Rodziców wyraziła zgodę na podpisanie kontynuacji ubezpieczenia przez Dyrektora Szkoły. Kwota składki wynosi 45 zł.</w:t>
      </w:r>
    </w:p>
    <w:p w:rsidR="00BB1FE6" w:rsidRDefault="00BB1FE6" w:rsidP="0097052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Zatwierdzono składkę na Radę Rodziców w kwocie 60 zł. </w:t>
      </w:r>
    </w:p>
    <w:p w:rsidR="00BB1FE6" w:rsidRPr="00FE673F" w:rsidRDefault="00BB1FE6" w:rsidP="00FE673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kolejnego zebrania  wyznaczono na koniec września 2017.</w:t>
      </w:r>
    </w:p>
    <w:p w:rsidR="00BB1FE6" w:rsidRPr="00FE673F" w:rsidRDefault="00BB1FE6" w:rsidP="00FE673F">
      <w:pPr>
        <w:jc w:val="both"/>
        <w:rPr>
          <w:sz w:val="24"/>
          <w:szCs w:val="24"/>
        </w:rPr>
      </w:pPr>
    </w:p>
    <w:p w:rsidR="00BB1FE6" w:rsidRPr="00FE673F" w:rsidRDefault="00BB1FE6" w:rsidP="00FE673F">
      <w:pPr>
        <w:jc w:val="both"/>
        <w:rPr>
          <w:sz w:val="24"/>
          <w:szCs w:val="24"/>
        </w:rPr>
      </w:pPr>
      <w:r w:rsidRPr="00FE673F">
        <w:rPr>
          <w:sz w:val="24"/>
          <w:szCs w:val="24"/>
        </w:rPr>
        <w:t xml:space="preserve"> </w:t>
      </w:r>
    </w:p>
    <w:p w:rsidR="00BB1FE6" w:rsidRPr="00FE673F" w:rsidRDefault="00BB1FE6">
      <w:pPr>
        <w:jc w:val="both"/>
        <w:rPr>
          <w:sz w:val="24"/>
          <w:szCs w:val="24"/>
        </w:rPr>
      </w:pPr>
    </w:p>
    <w:sectPr w:rsidR="00BB1FE6" w:rsidRPr="00FE673F" w:rsidSect="00AA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AA0"/>
    <w:multiLevelType w:val="multilevel"/>
    <w:tmpl w:val="BB9A71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E7F4D6C"/>
    <w:multiLevelType w:val="hybridMultilevel"/>
    <w:tmpl w:val="00F07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A7532"/>
    <w:multiLevelType w:val="hybridMultilevel"/>
    <w:tmpl w:val="8BEA08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4D131E4E"/>
    <w:multiLevelType w:val="multilevel"/>
    <w:tmpl w:val="7CEC0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78B3A51"/>
    <w:multiLevelType w:val="multilevel"/>
    <w:tmpl w:val="7CEC0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3C54EBD"/>
    <w:multiLevelType w:val="hybridMultilevel"/>
    <w:tmpl w:val="DF602B0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63C2CA3"/>
    <w:multiLevelType w:val="hybridMultilevel"/>
    <w:tmpl w:val="61F8D856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179"/>
    <w:rsid w:val="00185ECA"/>
    <w:rsid w:val="00284BA1"/>
    <w:rsid w:val="004F0179"/>
    <w:rsid w:val="00585D98"/>
    <w:rsid w:val="00620C26"/>
    <w:rsid w:val="00744EEE"/>
    <w:rsid w:val="0079176B"/>
    <w:rsid w:val="008920D6"/>
    <w:rsid w:val="00970521"/>
    <w:rsid w:val="00AA17E0"/>
    <w:rsid w:val="00BB1FE6"/>
    <w:rsid w:val="00BC2B54"/>
    <w:rsid w:val="00C75DD8"/>
    <w:rsid w:val="00E05242"/>
    <w:rsid w:val="00EA7ECE"/>
    <w:rsid w:val="00EB4B99"/>
    <w:rsid w:val="00F67AD3"/>
    <w:rsid w:val="00FE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0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69</Words>
  <Characters>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4</dc:title>
  <dc:subject/>
  <dc:creator>Windows User</dc:creator>
  <cp:keywords/>
  <dc:description/>
  <cp:lastModifiedBy>Studio21</cp:lastModifiedBy>
  <cp:revision>2</cp:revision>
  <dcterms:created xsi:type="dcterms:W3CDTF">2017-09-06T13:47:00Z</dcterms:created>
  <dcterms:modified xsi:type="dcterms:W3CDTF">2017-09-06T13:47:00Z</dcterms:modified>
</cp:coreProperties>
</file>